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A3" w:rsidRPr="00F94EA3" w:rsidRDefault="00F94EA3" w:rsidP="00F94EA3">
      <w:pPr>
        <w:spacing w:line="360" w:lineRule="auto"/>
        <w:jc w:val="center"/>
        <w:rPr>
          <w:rFonts w:asciiTheme="majorHAnsi" w:hAnsiTheme="majorHAnsi" w:cstheme="majorHAnsi"/>
          <w:u w:val="single"/>
        </w:rPr>
      </w:pPr>
      <w:r w:rsidRPr="00F94EA3">
        <w:rPr>
          <w:rFonts w:asciiTheme="majorHAnsi" w:hAnsiTheme="majorHAnsi" w:cstheme="majorHAnsi"/>
          <w:u w:val="single"/>
        </w:rPr>
        <w:t>John XXIII College</w:t>
      </w:r>
    </w:p>
    <w:p w:rsidR="00F94EA3" w:rsidRPr="00F94EA3" w:rsidRDefault="00F94EA3" w:rsidP="00F94EA3">
      <w:pPr>
        <w:spacing w:line="360" w:lineRule="auto"/>
        <w:jc w:val="center"/>
        <w:rPr>
          <w:rFonts w:asciiTheme="majorHAnsi" w:hAnsiTheme="majorHAnsi" w:cstheme="majorHAnsi"/>
          <w:i/>
        </w:rPr>
      </w:pPr>
      <w:r w:rsidRPr="00F94EA3">
        <w:rPr>
          <w:rFonts w:asciiTheme="majorHAnsi" w:hAnsiTheme="majorHAnsi" w:cstheme="majorHAnsi"/>
          <w:i/>
        </w:rPr>
        <w:t>2019 Music Tour Information Summary</w:t>
      </w:r>
    </w:p>
    <w:p w:rsidR="00F94EA3" w:rsidRPr="00F94EA3" w:rsidRDefault="00F94EA3" w:rsidP="00F94EA3">
      <w:pPr>
        <w:spacing w:line="360" w:lineRule="auto"/>
        <w:jc w:val="both"/>
        <w:rPr>
          <w:rFonts w:asciiTheme="majorHAnsi" w:hAnsiTheme="majorHAnsi" w:cstheme="majorHAnsi"/>
        </w:rPr>
      </w:pPr>
    </w:p>
    <w:p w:rsidR="00F94EA3" w:rsidRPr="00F94EA3" w:rsidRDefault="00F94EA3" w:rsidP="00F94EA3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F94EA3">
        <w:rPr>
          <w:rFonts w:asciiTheme="majorHAnsi" w:hAnsiTheme="majorHAnsi" w:cstheme="majorHAnsi"/>
          <w:u w:val="single"/>
        </w:rPr>
        <w:t>Tour Details</w:t>
      </w:r>
    </w:p>
    <w:p w:rsidR="00F94EA3" w:rsidRPr="00F94EA3" w:rsidRDefault="00F94EA3" w:rsidP="00F94EA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</w:rPr>
      </w:pPr>
      <w:r w:rsidRPr="00F94EA3">
        <w:rPr>
          <w:rFonts w:asciiTheme="majorHAnsi" w:hAnsiTheme="majorHAnsi" w:cstheme="majorHAnsi"/>
        </w:rPr>
        <w:t>2019 Australian International Music Festival</w:t>
      </w:r>
    </w:p>
    <w:p w:rsidR="00F94EA3" w:rsidRPr="00F94EA3" w:rsidRDefault="00F94EA3" w:rsidP="00F94EA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</w:rPr>
      </w:pPr>
      <w:r w:rsidRPr="00F94EA3">
        <w:rPr>
          <w:rFonts w:asciiTheme="majorHAnsi" w:hAnsiTheme="majorHAnsi" w:cstheme="majorHAnsi"/>
        </w:rPr>
        <w:t>Sydney, Australia</w:t>
      </w:r>
    </w:p>
    <w:p w:rsidR="00F94EA3" w:rsidRPr="00F94EA3" w:rsidRDefault="00F94EA3" w:rsidP="00F94EA3">
      <w:pPr>
        <w:spacing w:line="360" w:lineRule="auto"/>
        <w:jc w:val="both"/>
        <w:rPr>
          <w:rFonts w:asciiTheme="majorHAnsi" w:hAnsiTheme="majorHAnsi" w:cstheme="majorHAnsi"/>
        </w:rPr>
      </w:pPr>
    </w:p>
    <w:p w:rsidR="00F94EA3" w:rsidRPr="00F94EA3" w:rsidRDefault="00F94EA3" w:rsidP="00F94EA3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F94EA3">
        <w:rPr>
          <w:rFonts w:asciiTheme="majorHAnsi" w:hAnsiTheme="majorHAnsi" w:cstheme="majorHAnsi"/>
          <w:u w:val="single"/>
        </w:rPr>
        <w:t>Dates</w:t>
      </w:r>
    </w:p>
    <w:p w:rsidR="00F94EA3" w:rsidRPr="00F94EA3" w:rsidRDefault="00F94EA3" w:rsidP="00F94EA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F94EA3">
        <w:rPr>
          <w:rFonts w:asciiTheme="majorHAnsi" w:hAnsiTheme="majorHAnsi" w:cstheme="majorHAnsi"/>
        </w:rPr>
        <w:t>8 days total travel</w:t>
      </w:r>
    </w:p>
    <w:p w:rsidR="00F94EA3" w:rsidRPr="00F94EA3" w:rsidRDefault="00F94EA3" w:rsidP="00F94EA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F94EA3">
        <w:rPr>
          <w:rFonts w:asciiTheme="majorHAnsi" w:hAnsiTheme="majorHAnsi" w:cstheme="majorHAnsi"/>
        </w:rPr>
        <w:t>Within 2019 July school holidays (July 6 – 21)</w:t>
      </w:r>
    </w:p>
    <w:p w:rsidR="00F94EA3" w:rsidRPr="00F94EA3" w:rsidRDefault="00F94EA3" w:rsidP="00F94EA3">
      <w:pPr>
        <w:spacing w:line="360" w:lineRule="auto"/>
        <w:jc w:val="both"/>
        <w:rPr>
          <w:rFonts w:asciiTheme="majorHAnsi" w:hAnsiTheme="majorHAnsi" w:cstheme="majorHAnsi"/>
        </w:rPr>
      </w:pPr>
    </w:p>
    <w:p w:rsidR="00F94EA3" w:rsidRPr="00F94EA3" w:rsidRDefault="00F94EA3" w:rsidP="00F94EA3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F94EA3">
        <w:rPr>
          <w:rFonts w:asciiTheme="majorHAnsi" w:hAnsiTheme="majorHAnsi" w:cstheme="majorHAnsi"/>
          <w:u w:val="single"/>
        </w:rPr>
        <w:t>Eligible Ensembles</w:t>
      </w:r>
    </w:p>
    <w:p w:rsidR="00F94EA3" w:rsidRPr="00F94EA3" w:rsidRDefault="00F94EA3" w:rsidP="00F94EA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</w:rPr>
      </w:pPr>
      <w:r w:rsidRPr="00F94EA3">
        <w:rPr>
          <w:rFonts w:asciiTheme="majorHAnsi" w:hAnsiTheme="majorHAnsi" w:cstheme="majorHAnsi"/>
        </w:rPr>
        <w:t>Concert Band</w:t>
      </w:r>
    </w:p>
    <w:p w:rsidR="00F94EA3" w:rsidRPr="00F94EA3" w:rsidRDefault="00F94EA3" w:rsidP="00F94EA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</w:rPr>
      </w:pPr>
      <w:r w:rsidRPr="00F94EA3">
        <w:rPr>
          <w:rFonts w:asciiTheme="majorHAnsi" w:hAnsiTheme="majorHAnsi" w:cstheme="majorHAnsi"/>
        </w:rPr>
        <w:t>Chamber Choir</w:t>
      </w:r>
    </w:p>
    <w:p w:rsidR="00F94EA3" w:rsidRPr="00F94EA3" w:rsidRDefault="00F94EA3" w:rsidP="00F94EA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</w:rPr>
      </w:pPr>
      <w:r w:rsidRPr="00F94EA3">
        <w:rPr>
          <w:rFonts w:asciiTheme="majorHAnsi" w:hAnsiTheme="majorHAnsi" w:cstheme="majorHAnsi"/>
        </w:rPr>
        <w:t>Chamber Orchestra</w:t>
      </w:r>
    </w:p>
    <w:p w:rsidR="00F94EA3" w:rsidRPr="00F94EA3" w:rsidRDefault="004E3195" w:rsidP="00F94EA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Re-Auditions: Week 9, Term 3</w:t>
      </w:r>
    </w:p>
    <w:p w:rsidR="00F94EA3" w:rsidRPr="00F94EA3" w:rsidRDefault="00F94EA3" w:rsidP="00F94EA3">
      <w:pPr>
        <w:spacing w:line="360" w:lineRule="auto"/>
        <w:jc w:val="both"/>
        <w:rPr>
          <w:rFonts w:asciiTheme="majorHAnsi" w:hAnsiTheme="majorHAnsi" w:cstheme="majorHAnsi"/>
        </w:rPr>
      </w:pPr>
    </w:p>
    <w:p w:rsidR="00F94EA3" w:rsidRPr="00F94EA3" w:rsidRDefault="00F94EA3" w:rsidP="00F94EA3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F94EA3">
        <w:rPr>
          <w:rFonts w:asciiTheme="majorHAnsi" w:hAnsiTheme="majorHAnsi" w:cstheme="majorHAnsi"/>
          <w:u w:val="single"/>
        </w:rPr>
        <w:t>Projected Cost</w:t>
      </w:r>
    </w:p>
    <w:p w:rsidR="00F94EA3" w:rsidRDefault="00DD460B" w:rsidP="00F94EA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~$22</w:t>
      </w:r>
      <w:r w:rsidR="00F94EA3" w:rsidRPr="00F94EA3">
        <w:rPr>
          <w:rFonts w:asciiTheme="majorHAnsi" w:hAnsiTheme="majorHAnsi" w:cstheme="majorHAnsi"/>
        </w:rPr>
        <w:t>00</w:t>
      </w:r>
    </w:p>
    <w:p w:rsidR="005D7BEB" w:rsidRPr="005D7BEB" w:rsidRDefault="005D7BEB" w:rsidP="005D7BEB">
      <w:pPr>
        <w:spacing w:line="360" w:lineRule="auto"/>
        <w:jc w:val="both"/>
        <w:rPr>
          <w:rFonts w:asciiTheme="majorHAnsi" w:hAnsiTheme="majorHAnsi" w:cstheme="majorHAnsi"/>
        </w:rPr>
      </w:pPr>
    </w:p>
    <w:p w:rsidR="00F94EA3" w:rsidRPr="00F94EA3" w:rsidRDefault="00F94EA3" w:rsidP="00F94EA3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F94EA3">
        <w:rPr>
          <w:rFonts w:asciiTheme="majorHAnsi" w:hAnsiTheme="majorHAnsi" w:cstheme="majorHAnsi"/>
          <w:u w:val="single"/>
        </w:rPr>
        <w:t>Expressions of Interest</w:t>
      </w:r>
    </w:p>
    <w:p w:rsidR="00F94EA3" w:rsidRPr="00F94EA3" w:rsidRDefault="00F94EA3" w:rsidP="00F94EA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</w:rPr>
      </w:pPr>
      <w:r w:rsidRPr="00F94EA3">
        <w:rPr>
          <w:rFonts w:asciiTheme="majorHAnsi" w:hAnsiTheme="majorHAnsi" w:cstheme="majorHAnsi"/>
        </w:rPr>
        <w:t>Due approximately March, 2018 to secure festival placements</w:t>
      </w:r>
    </w:p>
    <w:p w:rsidR="006D679A" w:rsidRPr="00F94EA3" w:rsidRDefault="00F94EA3" w:rsidP="002E015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</w:rPr>
      </w:pPr>
      <w:r w:rsidRPr="00F94EA3">
        <w:rPr>
          <w:rFonts w:asciiTheme="majorHAnsi" w:hAnsiTheme="majorHAnsi" w:cstheme="majorHAnsi"/>
        </w:rPr>
        <w:t>Deposits TBC</w:t>
      </w:r>
      <w:r w:rsidR="005D7BEB">
        <w:rPr>
          <w:rFonts w:asciiTheme="majorHAnsi" w:hAnsiTheme="majorHAnsi" w:cstheme="majorHAnsi"/>
        </w:rPr>
        <w:t>, approximately mid-2018.</w:t>
      </w:r>
      <w:bookmarkStart w:id="0" w:name="_GoBack"/>
      <w:bookmarkEnd w:id="0"/>
    </w:p>
    <w:sectPr w:rsidR="006D679A" w:rsidRPr="00F94EA3" w:rsidSect="006C6D0F">
      <w:headerReference w:type="default" r:id="rId8"/>
      <w:pgSz w:w="11900" w:h="16840"/>
      <w:pgMar w:top="2552" w:right="181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D8" w:rsidRDefault="007742D8" w:rsidP="006C6D0F">
      <w:r>
        <w:separator/>
      </w:r>
    </w:p>
  </w:endnote>
  <w:endnote w:type="continuationSeparator" w:id="0">
    <w:p w:rsidR="007742D8" w:rsidRDefault="007742D8" w:rsidP="006C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D8" w:rsidRDefault="007742D8" w:rsidP="006C6D0F">
      <w:r>
        <w:separator/>
      </w:r>
    </w:p>
  </w:footnote>
  <w:footnote w:type="continuationSeparator" w:id="0">
    <w:p w:rsidR="007742D8" w:rsidRDefault="007742D8" w:rsidP="006C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45" w:rsidRPr="00C711D2" w:rsidRDefault="00462445" w:rsidP="006C6D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8E84B2" wp14:editId="63858D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169" cy="10692000"/>
          <wp:effectExtent l="0" t="0" r="1016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C_P157_interna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8B6"/>
    <w:multiLevelType w:val="multilevel"/>
    <w:tmpl w:val="8ACADA9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C0863"/>
    <w:multiLevelType w:val="hybridMultilevel"/>
    <w:tmpl w:val="BEC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130730A4"/>
    <w:multiLevelType w:val="hybridMultilevel"/>
    <w:tmpl w:val="9C4A4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2C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8C5616"/>
    <w:multiLevelType w:val="hybridMultilevel"/>
    <w:tmpl w:val="B76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8107FC"/>
    <w:multiLevelType w:val="hybridMultilevel"/>
    <w:tmpl w:val="F568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6F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A571CF"/>
    <w:multiLevelType w:val="hybridMultilevel"/>
    <w:tmpl w:val="DEFE3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11ED"/>
    <w:multiLevelType w:val="hybridMultilevel"/>
    <w:tmpl w:val="BC1E7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FD0024"/>
    <w:multiLevelType w:val="hybridMultilevel"/>
    <w:tmpl w:val="30189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76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A228AD"/>
    <w:multiLevelType w:val="hybridMultilevel"/>
    <w:tmpl w:val="79EA867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1010CD"/>
    <w:multiLevelType w:val="hybridMultilevel"/>
    <w:tmpl w:val="85C6A40C"/>
    <w:lvl w:ilvl="0" w:tplc="08D42974">
      <w:start w:val="1"/>
      <w:numFmt w:val="bullet"/>
      <w:pStyle w:val="Heading4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Symbol" w:hAnsi="Symbol" w:hint="default"/>
      </w:rPr>
    </w:lvl>
  </w:abstractNum>
  <w:abstractNum w:abstractNumId="13" w15:restartNumberingAfterBreak="0">
    <w:nsid w:val="765E32D5"/>
    <w:multiLevelType w:val="hybridMultilevel"/>
    <w:tmpl w:val="9D844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D5D1D"/>
    <w:multiLevelType w:val="hybridMultilevel"/>
    <w:tmpl w:val="B1E42D6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B5A64"/>
    <w:multiLevelType w:val="multilevel"/>
    <w:tmpl w:val="BEC64F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1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15"/>
  </w:num>
  <w:num w:numId="10">
    <w:abstractNumId w:val="12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42"/>
    <w:rsid w:val="00226265"/>
    <w:rsid w:val="002E015C"/>
    <w:rsid w:val="00300D7F"/>
    <w:rsid w:val="003A2FD1"/>
    <w:rsid w:val="00462445"/>
    <w:rsid w:val="004E3195"/>
    <w:rsid w:val="005042BB"/>
    <w:rsid w:val="00532B42"/>
    <w:rsid w:val="005D7BEB"/>
    <w:rsid w:val="006C1D2E"/>
    <w:rsid w:val="006C6D0F"/>
    <w:rsid w:val="006D679A"/>
    <w:rsid w:val="006F4771"/>
    <w:rsid w:val="00740C15"/>
    <w:rsid w:val="00741363"/>
    <w:rsid w:val="007742D8"/>
    <w:rsid w:val="007E29AC"/>
    <w:rsid w:val="007F0472"/>
    <w:rsid w:val="00867A4B"/>
    <w:rsid w:val="008926DB"/>
    <w:rsid w:val="0091231C"/>
    <w:rsid w:val="00A7569F"/>
    <w:rsid w:val="00A81FC5"/>
    <w:rsid w:val="00AE3368"/>
    <w:rsid w:val="00B26C5B"/>
    <w:rsid w:val="00B51273"/>
    <w:rsid w:val="00B543F7"/>
    <w:rsid w:val="00B8476E"/>
    <w:rsid w:val="00BA1396"/>
    <w:rsid w:val="00C203D1"/>
    <w:rsid w:val="00C510B9"/>
    <w:rsid w:val="00C62229"/>
    <w:rsid w:val="00C64944"/>
    <w:rsid w:val="00C66728"/>
    <w:rsid w:val="00C711D2"/>
    <w:rsid w:val="00C75F5F"/>
    <w:rsid w:val="00D03D70"/>
    <w:rsid w:val="00D66C02"/>
    <w:rsid w:val="00DD460B"/>
    <w:rsid w:val="00E4341F"/>
    <w:rsid w:val="00E7496C"/>
    <w:rsid w:val="00EB083A"/>
    <w:rsid w:val="00EC52CA"/>
    <w:rsid w:val="00EE298F"/>
    <w:rsid w:val="00F00D78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68B611"/>
  <w15:docId w15:val="{9C0BBDC2-01AC-4FDA-9CF4-63DDC22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text"/>
    <w:qFormat/>
    <w:rsid w:val="00F94EA3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Subheading"/>
    <w:basedOn w:val="Normal"/>
    <w:next w:val="Normal"/>
    <w:link w:val="Heading1Char"/>
    <w:uiPriority w:val="9"/>
    <w:qFormat/>
    <w:rsid w:val="006C6D0F"/>
    <w:pPr>
      <w:keepNext/>
      <w:keepLines/>
      <w:spacing w:before="240" w:after="240" w:line="340" w:lineRule="exact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28"/>
      <w:lang w:val="en-US"/>
    </w:rPr>
  </w:style>
  <w:style w:type="paragraph" w:styleId="Heading2">
    <w:name w:val="heading 2"/>
    <w:aliases w:val="Level 1 Bullet Point"/>
    <w:basedOn w:val="ListParagraph"/>
    <w:next w:val="Normal"/>
    <w:link w:val="Heading2Char"/>
    <w:uiPriority w:val="9"/>
    <w:unhideWhenUsed/>
    <w:rsid w:val="00C711D2"/>
    <w:pPr>
      <w:numPr>
        <w:numId w:val="6"/>
      </w:numPr>
      <w:outlineLvl w:val="1"/>
    </w:pPr>
    <w:rPr>
      <w:b/>
    </w:rPr>
  </w:style>
  <w:style w:type="paragraph" w:styleId="Heading3">
    <w:name w:val="heading 3"/>
    <w:aliases w:val="Level 2 Bullet Point"/>
    <w:basedOn w:val="ListParagraph"/>
    <w:next w:val="Normal"/>
    <w:link w:val="Heading3Char"/>
    <w:uiPriority w:val="9"/>
    <w:unhideWhenUsed/>
    <w:rsid w:val="00C711D2"/>
    <w:pPr>
      <w:numPr>
        <w:ilvl w:val="1"/>
        <w:numId w:val="6"/>
      </w:numPr>
      <w:outlineLvl w:val="2"/>
    </w:pPr>
  </w:style>
  <w:style w:type="paragraph" w:styleId="Heading4">
    <w:name w:val="heading 4"/>
    <w:aliases w:val="Level 3 Bullet Point"/>
    <w:basedOn w:val="ListParagraph"/>
    <w:next w:val="Normal"/>
    <w:link w:val="Heading4Char"/>
    <w:uiPriority w:val="9"/>
    <w:unhideWhenUsed/>
    <w:rsid w:val="00C711D2"/>
    <w:pPr>
      <w:numPr>
        <w:numId w:val="10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40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4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41F"/>
  </w:style>
  <w:style w:type="paragraph" w:styleId="Footer">
    <w:name w:val="footer"/>
    <w:basedOn w:val="Normal"/>
    <w:link w:val="FooterChar"/>
    <w:uiPriority w:val="99"/>
    <w:unhideWhenUsed/>
    <w:rsid w:val="00E43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41F"/>
  </w:style>
  <w:style w:type="paragraph" w:styleId="BalloonText">
    <w:name w:val="Balloon Text"/>
    <w:basedOn w:val="Normal"/>
    <w:link w:val="BalloonTextChar"/>
    <w:uiPriority w:val="99"/>
    <w:semiHidden/>
    <w:unhideWhenUsed/>
    <w:rsid w:val="00E4341F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1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434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BookTitle">
    <w:name w:val="Book Title"/>
    <w:uiPriority w:val="33"/>
    <w:rsid w:val="006C1D2E"/>
    <w:rPr>
      <w:rFonts w:ascii="Calibri" w:hAnsi="Calibri" w:cs="Calibri"/>
      <w:sz w:val="20"/>
      <w:szCs w:val="20"/>
    </w:rPr>
  </w:style>
  <w:style w:type="character" w:customStyle="1" w:styleId="Heading1Char">
    <w:name w:val="Heading 1 Char"/>
    <w:aliases w:val="Subheading Char"/>
    <w:basedOn w:val="DefaultParagraphFont"/>
    <w:link w:val="Heading1"/>
    <w:uiPriority w:val="9"/>
    <w:rsid w:val="006C6D0F"/>
    <w:rPr>
      <w:rFonts w:ascii="Calibri" w:eastAsiaTheme="majorEastAsia" w:hAnsi="Calibri" w:cstheme="majorBidi"/>
      <w:b/>
      <w:bCs/>
      <w:color w:val="345A8A" w:themeColor="accent1" w:themeShade="B5"/>
      <w:sz w:val="28"/>
      <w:szCs w:val="28"/>
    </w:rPr>
  </w:style>
  <w:style w:type="character" w:customStyle="1" w:styleId="Heading2Char">
    <w:name w:val="Heading 2 Char"/>
    <w:aliases w:val="Level 1 Bullet Point Char"/>
    <w:basedOn w:val="DefaultParagraphFont"/>
    <w:link w:val="Heading2"/>
    <w:uiPriority w:val="9"/>
    <w:rsid w:val="00C711D2"/>
    <w:rPr>
      <w:rFonts w:ascii="Calibri" w:hAnsi="Calibri"/>
      <w:b/>
      <w:sz w:val="18"/>
      <w:szCs w:val="22"/>
      <w:lang w:val="en-AU" w:bidi="en-US"/>
    </w:rPr>
  </w:style>
  <w:style w:type="character" w:customStyle="1" w:styleId="Heading3Char">
    <w:name w:val="Heading 3 Char"/>
    <w:aliases w:val="Level 2 Bullet Point Char"/>
    <w:basedOn w:val="DefaultParagraphFont"/>
    <w:link w:val="Heading3"/>
    <w:uiPriority w:val="9"/>
    <w:rsid w:val="00C711D2"/>
    <w:rPr>
      <w:rFonts w:ascii="Calibri" w:hAnsi="Calibri"/>
      <w:sz w:val="18"/>
      <w:szCs w:val="22"/>
      <w:lang w:val="en-AU" w:bidi="en-US"/>
    </w:rPr>
  </w:style>
  <w:style w:type="paragraph" w:customStyle="1" w:styleId="Address">
    <w:name w:val="Address"/>
    <w:basedOn w:val="Normal"/>
    <w:rsid w:val="00B8476E"/>
    <w:pPr>
      <w:spacing w:after="0"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C711D2"/>
    <w:pPr>
      <w:ind w:left="720"/>
      <w:contextualSpacing/>
    </w:pPr>
  </w:style>
  <w:style w:type="character" w:customStyle="1" w:styleId="Heading4Char">
    <w:name w:val="Heading 4 Char"/>
    <w:aliases w:val="Level 3 Bullet Point Char"/>
    <w:basedOn w:val="DefaultParagraphFont"/>
    <w:link w:val="Heading4"/>
    <w:uiPriority w:val="9"/>
    <w:rsid w:val="00C711D2"/>
    <w:rPr>
      <w:rFonts w:ascii="Calibri" w:hAnsi="Calibri"/>
      <w:sz w:val="18"/>
      <w:szCs w:val="22"/>
      <w:lang w:val="en-AU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C15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val="en-AU" w:bidi="en-US"/>
    </w:rPr>
  </w:style>
  <w:style w:type="paragraph" w:customStyle="1" w:styleId="MajorHeading">
    <w:name w:val="Major Heading"/>
    <w:basedOn w:val="Heading1"/>
    <w:qFormat/>
    <w:rsid w:val="006C6D0F"/>
    <w:pPr>
      <w:spacing w:line="240" w:lineRule="exact"/>
    </w:pPr>
    <w:rPr>
      <w:b w:val="0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01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1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llege%20Administration\Style%20Guide\Word%20Templates\JTC%20Document%20Template%20-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26AE2-8ADE-44DF-A9B0-82DAA3C8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JTC Document Template - colour.dotx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XXIII College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XXIII College</dc:creator>
  <cp:lastModifiedBy>James Kros</cp:lastModifiedBy>
  <cp:revision>5</cp:revision>
  <cp:lastPrinted>2017-11-24T02:08:00Z</cp:lastPrinted>
  <dcterms:created xsi:type="dcterms:W3CDTF">2017-11-24T02:09:00Z</dcterms:created>
  <dcterms:modified xsi:type="dcterms:W3CDTF">2017-11-27T06:12:00Z</dcterms:modified>
</cp:coreProperties>
</file>